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739A" w14:textId="77777777" w:rsidR="001C3FA5" w:rsidRDefault="001C3FA5">
      <w:pPr>
        <w:jc w:val="center"/>
      </w:pPr>
      <w:bookmarkStart w:id="0" w:name="_Hlk485719962"/>
      <w:bookmarkStart w:id="1" w:name="_GoBack"/>
      <w:bookmarkEnd w:id="1"/>
    </w:p>
    <w:p w14:paraId="5761C352" w14:textId="77777777" w:rsidR="0062128F" w:rsidRDefault="0062128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s-ES_tradnl" w:eastAsia="es-ES_tradnl"/>
        </w:rPr>
        <w:drawing>
          <wp:inline distT="0" distB="0" distL="0" distR="0" wp14:anchorId="68655187" wp14:editId="11F593DE">
            <wp:extent cx="6645910" cy="119951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per formulari pap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EFB9A" w14:textId="77777777" w:rsidR="0062128F" w:rsidRDefault="0062128F">
      <w:pPr>
        <w:rPr>
          <w:rFonts w:ascii="Times New Roman" w:hAnsi="Times New Roman"/>
        </w:rPr>
      </w:pPr>
    </w:p>
    <w:tbl>
      <w:tblPr>
        <w:tblW w:w="106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6"/>
        <w:gridCol w:w="5269"/>
        <w:gridCol w:w="2711"/>
      </w:tblGrid>
      <w:tr w:rsidR="001C3FA5" w14:paraId="2258FB88" w14:textId="77777777">
        <w:trPr>
          <w:trHeight w:val="460"/>
        </w:trPr>
        <w:tc>
          <w:tcPr>
            <w:tcW w:w="7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7227A" w14:textId="77777777" w:rsidR="001C3FA5" w:rsidRDefault="005C3C48">
            <w:pPr>
              <w:spacing w:after="0" w:line="240" w:lineRule="auto"/>
            </w:pPr>
            <w:r>
              <w:rPr>
                <w:rFonts w:ascii="Times New Roman" w:hAnsi="Times New Roman"/>
                <w:sz w:val="40"/>
                <w:szCs w:val="40"/>
                <w:lang w:val="ca-ES"/>
              </w:rPr>
              <w:t>Formulari de propostes</w:t>
            </w:r>
          </w:p>
        </w:tc>
        <w:tc>
          <w:tcPr>
            <w:tcW w:w="27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292DD" w14:textId="77777777" w:rsidR="001C3FA5" w:rsidRDefault="001C3FA5">
            <w:pPr>
              <w:spacing w:after="0" w:line="240" w:lineRule="auto"/>
            </w:pPr>
          </w:p>
        </w:tc>
      </w:tr>
      <w:tr w:rsidR="001C3FA5" w14:paraId="29B7B462" w14:textId="77777777">
        <w:trPr>
          <w:trHeight w:val="293"/>
        </w:trPr>
        <w:tc>
          <w:tcPr>
            <w:tcW w:w="7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662AD" w14:textId="77777777" w:rsidR="001C3FA5" w:rsidRDefault="001C3F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4719F" w14:textId="77777777" w:rsidR="001C3FA5" w:rsidRDefault="001C3F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3FA5" w14:paraId="23BC2FC8" w14:textId="77777777">
        <w:trPr>
          <w:trHeight w:val="293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FE25B" w14:textId="77777777" w:rsidR="001C3FA5" w:rsidRDefault="005C3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</w:t>
            </w:r>
          </w:p>
        </w:tc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6CDD" w14:textId="77777777" w:rsidR="001C3FA5" w:rsidRDefault="001C3F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3FA5" w14:paraId="48A91477" w14:textId="77777777">
        <w:trPr>
          <w:trHeight w:val="278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C8CD" w14:textId="77777777" w:rsidR="001C3FA5" w:rsidRDefault="005C3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</w:t>
            </w:r>
          </w:p>
        </w:tc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11C57" w14:textId="77777777" w:rsidR="001C3FA5" w:rsidRDefault="001C3F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3FA5" w14:paraId="457A9669" w14:textId="77777777">
        <w:trPr>
          <w:trHeight w:val="278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F16C" w14:textId="77777777" w:rsidR="001C3FA5" w:rsidRDefault="005C3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</w:t>
            </w:r>
          </w:p>
        </w:tc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8E0E" w14:textId="77777777" w:rsidR="001C3FA5" w:rsidRDefault="001C3F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3FA5" w14:paraId="358A74BA" w14:textId="77777777">
        <w:trPr>
          <w:trHeight w:val="293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9267F" w14:textId="77777777" w:rsidR="001C3FA5" w:rsidRDefault="005C3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CORREU ELECTRÒNIC</w:t>
            </w:r>
          </w:p>
        </w:tc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67C47" w14:textId="77777777" w:rsidR="001C3FA5" w:rsidRDefault="001C3F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3FA5" w14:paraId="0DC31332" w14:textId="77777777">
        <w:trPr>
          <w:trHeight w:val="293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E19C" w14:textId="77777777" w:rsidR="001C3FA5" w:rsidRDefault="005C3C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TELÈFON</w:t>
            </w:r>
          </w:p>
        </w:tc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CF93" w14:textId="77777777" w:rsidR="001C3FA5" w:rsidRDefault="001C3F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FC42202" w14:textId="77777777" w:rsidR="001C3FA5" w:rsidRDefault="005C3C48">
      <w:r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66DBD" wp14:editId="641CA714">
                <wp:simplePos x="0" y="0"/>
                <wp:positionH relativeFrom="margin">
                  <wp:align>left</wp:align>
                </wp:positionH>
                <wp:positionV relativeFrom="paragraph">
                  <wp:posOffset>1262384</wp:posOffset>
                </wp:positionV>
                <wp:extent cx="6753228" cy="2063745"/>
                <wp:effectExtent l="0" t="0" r="28572" b="1270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8" cy="206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4D4BAB" w14:textId="77777777" w:rsidR="001C3FA5" w:rsidRDefault="005C3C48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ca-E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. Motivació i defensa de la proposta: </w:t>
                            </w:r>
                          </w:p>
                          <w:p w14:paraId="285CC83F" w14:textId="77777777" w:rsidR="001C3FA5" w:rsidRDefault="001C3FA5">
                            <w:pPr>
                              <w:rPr>
                                <w:rFonts w:ascii="Times New Roman" w:hAnsi="Times New Roman"/>
                                <w:lang w:val="ca-E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66DBD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99.4pt;width:531.75pt;height:162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" strokeweight="9528emu">
                <v:textbox>
                  <w:txbxContent>
                    <w:p w14:paraId="584D4BAB" w14:textId="77777777" w:rsidR="001C3FA5" w:rsidRDefault="005C3C48">
                      <w:pPr>
                        <w:spacing w:after="0" w:line="240" w:lineRule="auto"/>
                      </w:pPr>
                      <w:r>
                        <w:rPr>
                          <w:lang w:val="ca-ES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lang w:val="ca-ES"/>
                        </w:rPr>
                        <w:t xml:space="preserve">. Motivació i defensa de la proposta: </w:t>
                      </w:r>
                    </w:p>
                    <w:p w14:paraId="285CC83F" w14:textId="77777777" w:rsidR="001C3FA5" w:rsidRDefault="001C3FA5">
                      <w:pPr>
                        <w:rPr>
                          <w:rFonts w:ascii="Times New Roman" w:hAnsi="Times New Roman"/>
                          <w:lang w:val="ca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285AE" wp14:editId="250F2EC4">
                <wp:simplePos x="0" y="0"/>
                <wp:positionH relativeFrom="margin">
                  <wp:align>left</wp:align>
                </wp:positionH>
                <wp:positionV relativeFrom="paragraph">
                  <wp:posOffset>186693</wp:posOffset>
                </wp:positionV>
                <wp:extent cx="6737354" cy="361316"/>
                <wp:effectExtent l="0" t="0" r="25396" b="19684"/>
                <wp:wrapSquare wrapText="bothSides"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4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D5C5B8" w14:textId="77777777" w:rsidR="001C3FA5" w:rsidRDefault="005C3C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ca-ES"/>
                              </w:rPr>
                            </w:pPr>
                            <w:bookmarkStart w:id="2" w:name="_Hlk484790435"/>
                            <w:bookmarkEnd w:id="2"/>
                            <w:r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2. Associació o col·lectiu que representes (si és el cas): </w:t>
                            </w:r>
                          </w:p>
                          <w:p w14:paraId="2C0EF1C5" w14:textId="77777777" w:rsidR="001C3FA5" w:rsidRDefault="001C3FA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285AE" id="_x0000_s1027" type="#_x0000_t202" style="position:absolute;margin-left:0;margin-top:14.7pt;width:530.5pt;height:28.4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" strokeweight="9528emu">
                <v:textbox>
                  <w:txbxContent>
                    <w:p w14:paraId="28D5C5B8" w14:textId="77777777" w:rsidR="001C3FA5" w:rsidRDefault="005C3C48">
                      <w:pPr>
                        <w:spacing w:after="0" w:line="240" w:lineRule="auto"/>
                        <w:rPr>
                          <w:rFonts w:ascii="Times New Roman" w:hAnsi="Times New Roman"/>
                          <w:lang w:val="ca-ES"/>
                        </w:rPr>
                      </w:pPr>
                      <w:bookmarkStart w:id="3" w:name="_Hlk484790435"/>
                      <w:bookmarkEnd w:id="3"/>
                      <w:r>
                        <w:rPr>
                          <w:rFonts w:ascii="Times New Roman" w:hAnsi="Times New Roman"/>
                          <w:lang w:val="ca-ES"/>
                        </w:rPr>
                        <w:t xml:space="preserve">2. Associació o col·lectiu que representes (si és el cas): </w:t>
                      </w:r>
                    </w:p>
                    <w:p w14:paraId="2C0EF1C5" w14:textId="77777777" w:rsidR="001C3FA5" w:rsidRDefault="001C3FA5"/>
                  </w:txbxContent>
                </v:textbox>
                <w10:wrap type="square" anchorx="margin"/>
              </v:shape>
            </w:pict>
          </mc:Fallback>
        </mc:AlternateContent>
      </w:r>
    </w:p>
    <w:p w14:paraId="72596D15" w14:textId="77777777" w:rsidR="001C3FA5" w:rsidRDefault="005C3C48">
      <w:r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81E4C7" wp14:editId="5C327C62">
                <wp:simplePos x="0" y="0"/>
                <wp:positionH relativeFrom="margin">
                  <wp:posOffset>3486149</wp:posOffset>
                </wp:positionH>
                <wp:positionV relativeFrom="paragraph">
                  <wp:posOffset>3809362</wp:posOffset>
                </wp:positionV>
                <wp:extent cx="3238503" cy="1167761"/>
                <wp:effectExtent l="0" t="0" r="19047" b="13339"/>
                <wp:wrapSquare wrapText="bothSides"/>
                <wp:docPr id="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3" cy="1167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B929A9" w14:textId="77777777" w:rsidR="001C3FA5" w:rsidRDefault="001C3FA5">
                            <w:pPr>
                              <w:rPr>
                                <w:rFonts w:ascii="Times New Roman" w:hAnsi="Times New Roman"/>
                                <w:lang w:val="ca-E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1E4C7" id="_x0000_s1028" type="#_x0000_t202" style="position:absolute;margin-left:274.5pt;margin-top:299.95pt;width:255pt;height:91.9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" strokeweight="9528emu">
                <v:textbox>
                  <w:txbxContent>
                    <w:p w14:paraId="31B929A9" w14:textId="77777777" w:rsidR="001C3FA5" w:rsidRDefault="001C3FA5">
                      <w:pPr>
                        <w:rPr>
                          <w:rFonts w:ascii="Times New Roman" w:hAnsi="Times New Roman"/>
                          <w:lang w:val="ca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DAB07E" wp14:editId="3BB19309">
                <wp:simplePos x="0" y="0"/>
                <wp:positionH relativeFrom="margin">
                  <wp:posOffset>3467103</wp:posOffset>
                </wp:positionH>
                <wp:positionV relativeFrom="paragraph">
                  <wp:posOffset>3275966</wp:posOffset>
                </wp:positionV>
                <wp:extent cx="3257550" cy="532766"/>
                <wp:effectExtent l="0" t="0" r="19050" b="19684"/>
                <wp:wrapSquare wrapText="bothSides"/>
                <wp:docPr id="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32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1D0FE5" w14:textId="77777777" w:rsidR="001C3FA5" w:rsidRDefault="002219C2">
                            <w:pPr>
                              <w:rPr>
                                <w:rFonts w:ascii="Times New Roman" w:hAnsi="Times New Roman"/>
                                <w:lang w:val="ca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ca-ES"/>
                              </w:rPr>
                              <w:t>6. Àmbit sectorial (esports, cultura, fires i festes, mercat o joventut)</w:t>
                            </w:r>
                            <w:r w:rsidR="005C3C48">
                              <w:rPr>
                                <w:rFonts w:ascii="Times New Roman" w:hAnsi="Times New Roman"/>
                                <w:lang w:val="ca-ES"/>
                              </w:rPr>
                              <w:t>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AB07E" id="_x0000_s1029" type="#_x0000_t202" style="position:absolute;margin-left:273pt;margin-top:257.95pt;width:256.5pt;height:41.9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" strokeweight="9528emu">
                <v:textbox>
                  <w:txbxContent>
                    <w:p w14:paraId="781D0FE5" w14:textId="77777777" w:rsidR="001C3FA5" w:rsidRDefault="002219C2">
                      <w:pPr>
                        <w:rPr>
                          <w:rFonts w:ascii="Times New Roman" w:hAnsi="Times New Roman"/>
                          <w:lang w:val="ca-ES"/>
                        </w:rPr>
                      </w:pPr>
                      <w:r>
                        <w:rPr>
                          <w:rFonts w:ascii="Times New Roman" w:hAnsi="Times New Roman"/>
                          <w:lang w:val="ca-ES"/>
                        </w:rPr>
                        <w:t>6. Àmbit sectorial (esports, cultura, fires i festes, mercat o joventut)</w:t>
                      </w:r>
                      <w:r w:rsidR="005C3C48">
                        <w:rPr>
                          <w:rFonts w:ascii="Times New Roman" w:hAnsi="Times New Roman"/>
                          <w:lang w:val="ca-ES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62A221" wp14:editId="30F28802">
                <wp:simplePos x="0" y="0"/>
                <wp:positionH relativeFrom="margin">
                  <wp:posOffset>-5715</wp:posOffset>
                </wp:positionH>
                <wp:positionV relativeFrom="paragraph">
                  <wp:posOffset>3809362</wp:posOffset>
                </wp:positionV>
                <wp:extent cx="3498851" cy="1168402"/>
                <wp:effectExtent l="0" t="0" r="25399" b="12698"/>
                <wp:wrapSquare wrapText="bothSides"/>
                <wp:docPr id="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1" cy="1168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6FA5D9" w14:textId="77777777" w:rsidR="001C3FA5" w:rsidRDefault="001C3FA5">
                            <w:pPr>
                              <w:rPr>
                                <w:rFonts w:ascii="Times New Roman" w:hAnsi="Times New Roman"/>
                                <w:lang w:val="ca-E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2A221" id="_x0000_s1030" type="#_x0000_t202" style="position:absolute;margin-left:-.45pt;margin-top:299.95pt;width:275.5pt;height:92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" strokeweight="9528emu">
                <v:textbox>
                  <w:txbxContent>
                    <w:p w14:paraId="756FA5D9" w14:textId="77777777" w:rsidR="001C3FA5" w:rsidRDefault="001C3FA5">
                      <w:pPr>
                        <w:rPr>
                          <w:rFonts w:ascii="Times New Roman" w:hAnsi="Times New Roman"/>
                          <w:lang w:val="ca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87B28" wp14:editId="5479A3D8">
                <wp:simplePos x="0" y="0"/>
                <wp:positionH relativeFrom="margin">
                  <wp:posOffset>-18416</wp:posOffset>
                </wp:positionH>
                <wp:positionV relativeFrom="paragraph">
                  <wp:posOffset>3275966</wp:posOffset>
                </wp:positionV>
                <wp:extent cx="3498851" cy="532766"/>
                <wp:effectExtent l="0" t="0" r="25399" b="19684"/>
                <wp:wrapSquare wrapText="bothSides"/>
                <wp:docPr id="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1" cy="532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EEA7AA" w14:textId="77777777" w:rsidR="001C3FA5" w:rsidRDefault="005C3C48">
                            <w:pPr>
                              <w:rPr>
                                <w:rFonts w:ascii="Times New Roman" w:hAnsi="Times New Roman"/>
                                <w:lang w:val="ca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5.Àmbit territorial (indicar carrers, </w:t>
                            </w:r>
                            <w:r w:rsidR="002219C2">
                              <w:rPr>
                                <w:rFonts w:ascii="Times New Roman" w:hAnsi="Times New Roman"/>
                                <w:lang w:val="ca-ES"/>
                              </w:rPr>
                              <w:t>entitat poblacional</w:t>
                            </w:r>
                            <w:r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 o en general)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87B28" id="_x0000_s1031" type="#_x0000_t202" style="position:absolute;margin-left:-1.45pt;margin-top:257.95pt;width:275.5pt;height:41.9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" strokeweight="9528emu">
                <v:textbox>
                  <w:txbxContent>
                    <w:p w14:paraId="78EEA7AA" w14:textId="77777777" w:rsidR="001C3FA5" w:rsidRDefault="005C3C48">
                      <w:pPr>
                        <w:rPr>
                          <w:rFonts w:ascii="Times New Roman" w:hAnsi="Times New Roman"/>
                          <w:lang w:val="ca-ES"/>
                        </w:rPr>
                      </w:pPr>
                      <w:r>
                        <w:rPr>
                          <w:rFonts w:ascii="Times New Roman" w:hAnsi="Times New Roman"/>
                          <w:lang w:val="ca-ES"/>
                        </w:rPr>
                        <w:t xml:space="preserve">5.Àmbit territorial (indicar carrers, </w:t>
                      </w:r>
                      <w:r w:rsidR="002219C2">
                        <w:rPr>
                          <w:rFonts w:ascii="Times New Roman" w:hAnsi="Times New Roman"/>
                          <w:lang w:val="ca-ES"/>
                        </w:rPr>
                        <w:t>entitat poblacional</w:t>
                      </w:r>
                      <w:r>
                        <w:rPr>
                          <w:rFonts w:ascii="Times New Roman" w:hAnsi="Times New Roman"/>
                          <w:lang w:val="ca-ES"/>
                        </w:rPr>
                        <w:t xml:space="preserve"> o en general)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F680A" wp14:editId="6D9727EA">
                <wp:simplePos x="0" y="0"/>
                <wp:positionH relativeFrom="margin">
                  <wp:align>left</wp:align>
                </wp:positionH>
                <wp:positionV relativeFrom="paragraph">
                  <wp:posOffset>403863</wp:posOffset>
                </wp:positionV>
                <wp:extent cx="6753228" cy="361316"/>
                <wp:effectExtent l="0" t="0" r="28572" b="19684"/>
                <wp:wrapSquare wrapText="bothSides"/>
                <wp:docPr id="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8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C7D7EF" w14:textId="77777777" w:rsidR="001C3FA5" w:rsidRDefault="005C3C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ca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ca-ES"/>
                              </w:rPr>
                              <w:t xml:space="preserve">3. Títol de la proposta (una per fitxa): </w:t>
                            </w:r>
                          </w:p>
                          <w:p w14:paraId="49B3EC53" w14:textId="77777777" w:rsidR="001C3FA5" w:rsidRDefault="001C3FA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F680A" id="_x0000_s1032" type="#_x0000_t202" style="position:absolute;margin-left:0;margin-top:31.8pt;width:531.75pt;height:28.4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" strokeweight="9528emu">
                <v:textbox>
                  <w:txbxContent>
                    <w:p w14:paraId="6CC7D7EF" w14:textId="77777777" w:rsidR="001C3FA5" w:rsidRDefault="005C3C48">
                      <w:pPr>
                        <w:spacing w:after="0" w:line="240" w:lineRule="auto"/>
                        <w:rPr>
                          <w:rFonts w:ascii="Times New Roman" w:hAnsi="Times New Roman"/>
                          <w:lang w:val="ca-ES"/>
                        </w:rPr>
                      </w:pPr>
                      <w:r>
                        <w:rPr>
                          <w:rFonts w:ascii="Times New Roman" w:hAnsi="Times New Roman"/>
                          <w:lang w:val="ca-ES"/>
                        </w:rPr>
                        <w:t xml:space="preserve">3. Títol de la proposta (una per fitxa): </w:t>
                      </w:r>
                    </w:p>
                    <w:p w14:paraId="49B3EC53" w14:textId="77777777" w:rsidR="001C3FA5" w:rsidRDefault="001C3FA5"/>
                  </w:txbxContent>
                </v:textbox>
                <w10:wrap type="square" anchorx="margin"/>
              </v:shape>
            </w:pict>
          </mc:Fallback>
        </mc:AlternateContent>
      </w:r>
    </w:p>
    <w:p w14:paraId="6BBAADF8" w14:textId="77777777" w:rsidR="001C3FA5" w:rsidRDefault="001C3FA5">
      <w:pPr>
        <w:rPr>
          <w:rFonts w:ascii="Times New Roman" w:hAnsi="Times New Roman"/>
        </w:rPr>
      </w:pPr>
    </w:p>
    <w:bookmarkEnd w:id="0"/>
    <w:p w14:paraId="73B1004C" w14:textId="77777777" w:rsidR="002219C2" w:rsidRPr="002219C2" w:rsidRDefault="002219C2" w:rsidP="00914EF2">
      <w:pPr>
        <w:tabs>
          <w:tab w:val="center" w:pos="4419"/>
          <w:tab w:val="right" w:pos="8838"/>
        </w:tabs>
        <w:suppressAutoHyphens w:val="0"/>
        <w:autoSpaceDN/>
        <w:spacing w:after="0" w:line="240" w:lineRule="auto"/>
        <w:jc w:val="center"/>
        <w:textAlignment w:val="auto"/>
        <w:rPr>
          <w:rFonts w:asciiTheme="minorHAnsi" w:eastAsiaTheme="minorHAnsi" w:hAnsiTheme="minorHAnsi" w:cstheme="minorBidi"/>
          <w:lang w:val="ca-ES"/>
        </w:rPr>
      </w:pPr>
      <w:r w:rsidRPr="002219C2">
        <w:rPr>
          <w:rFonts w:asciiTheme="minorHAnsi" w:eastAsiaTheme="minorHAnsi" w:hAnsiTheme="minorHAnsi" w:cstheme="minorBidi"/>
          <w:noProof/>
          <w:lang w:val="es-ES_tradnl" w:eastAsia="es-ES_tradnl"/>
        </w:rPr>
        <w:drawing>
          <wp:inline distT="0" distB="0" distL="0" distR="0" wp14:anchorId="5AE32581" wp14:editId="5722BC79">
            <wp:extent cx="1041400" cy="781050"/>
            <wp:effectExtent l="0" t="0" r="6350" b="0"/>
            <wp:docPr id="10" name="Imagen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BD1D03B-39AA-4C1F-BE2B-8E43BCACF9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BD1D03B-39AA-4C1F-BE2B-8E43BCACF9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919" cy="79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19C2">
        <w:rPr>
          <w:rFonts w:asciiTheme="minorHAnsi" w:eastAsiaTheme="minorHAnsi" w:hAnsiTheme="minorHAnsi" w:cstheme="minorBidi"/>
          <w:noProof/>
          <w:lang w:val="es-ES_tradnl" w:eastAsia="es-ES_tradnl"/>
        </w:rPr>
        <w:drawing>
          <wp:inline distT="0" distB="0" distL="0" distR="0" wp14:anchorId="435709E5" wp14:editId="7D236816">
            <wp:extent cx="910180" cy="544407"/>
            <wp:effectExtent l="0" t="0" r="4445" b="0"/>
            <wp:docPr id="11" name="Imagen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4E08688-CC2B-4155-B225-DB4A3DC91B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4E08688-CC2B-4155-B225-DB4A3DC91B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670" cy="57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9C2" w:rsidRPr="002219C2">
      <w:pgSz w:w="11906" w:h="16838"/>
      <w:pgMar w:top="42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A713E" w14:textId="77777777" w:rsidR="000D40BC" w:rsidRDefault="000D40BC">
      <w:pPr>
        <w:spacing w:after="0" w:line="240" w:lineRule="auto"/>
      </w:pPr>
      <w:r>
        <w:separator/>
      </w:r>
    </w:p>
  </w:endnote>
  <w:endnote w:type="continuationSeparator" w:id="0">
    <w:p w14:paraId="5FD208D2" w14:textId="77777777" w:rsidR="000D40BC" w:rsidRDefault="000D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D1CB3" w14:textId="77777777" w:rsidR="000D40BC" w:rsidRDefault="000D40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F62CE5" w14:textId="77777777" w:rsidR="000D40BC" w:rsidRDefault="000D4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A5"/>
    <w:rsid w:val="000D40BC"/>
    <w:rsid w:val="001C3FA5"/>
    <w:rsid w:val="002219C2"/>
    <w:rsid w:val="005C3C48"/>
    <w:rsid w:val="005D0E7A"/>
    <w:rsid w:val="0062128F"/>
    <w:rsid w:val="007262A1"/>
    <w:rsid w:val="007F211F"/>
    <w:rsid w:val="00914EF2"/>
    <w:rsid w:val="00950B10"/>
    <w:rsid w:val="00A745DE"/>
    <w:rsid w:val="00B10BA7"/>
    <w:rsid w:val="00D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7F2A"/>
  <w15:docId w15:val="{B10379E8-FFF6-402D-87E0-D9D5D4AA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%20de%20Magia\AppData\Roaming\Microsoft\Templates\Incidencias%20log&#237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 de Magia\AppData\Roaming\Microsoft\Templates\Incidencias logísticas.dotx</Template>
  <TotalTime>1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Incidencias logísticas</vt:lpstr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Incidencias logísticas</dc:title>
  <dc:subject/>
  <dc:creator>M de Magia</dc:creator>
  <dc:description/>
  <cp:lastModifiedBy>Usuario de Microsoft Office</cp:lastModifiedBy>
  <cp:revision>2</cp:revision>
  <cp:lastPrinted>2007-10-26T10:03:00Z</cp:lastPrinted>
  <dcterms:created xsi:type="dcterms:W3CDTF">2017-11-29T07:07:00Z</dcterms:created>
  <dcterms:modified xsi:type="dcterms:W3CDTF">2017-11-29T07:07:00Z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TC102569139990</vt:lpwstr>
  </property>
</Properties>
</file>